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477F" w14:textId="31E3FACA" w:rsidR="00166194" w:rsidRDefault="00166194" w:rsidP="00166194">
      <w:pPr>
        <w:rPr>
          <w:rFonts w:ascii="Arial" w:hAnsi="Arial" w:cs="Arial"/>
          <w:b/>
          <w:sz w:val="28"/>
          <w:szCs w:val="28"/>
          <w:lang w:val="de-DE"/>
        </w:rPr>
      </w:pPr>
      <w:r w:rsidRPr="00644144">
        <w:rPr>
          <w:rFonts w:ascii="Arial" w:hAnsi="Arial" w:cs="Arial"/>
          <w:b/>
          <w:sz w:val="28"/>
          <w:szCs w:val="28"/>
          <w:lang w:val="de-DE"/>
        </w:rPr>
        <w:t>Medienmitteilung</w:t>
      </w:r>
    </w:p>
    <w:p w14:paraId="3A67ABE4" w14:textId="52EB8D36" w:rsidR="00D94E7D" w:rsidRPr="00834CEF" w:rsidRDefault="009E04BB" w:rsidP="00D94E7D">
      <w:pPr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Seligsprechung von Pauline Jaricot am 22. Mai 2022</w:t>
      </w:r>
    </w:p>
    <w:p w14:paraId="39233AAA" w14:textId="1BE6C3EF" w:rsidR="00166194" w:rsidRPr="00166194" w:rsidRDefault="00166194" w:rsidP="00834CEF">
      <w:pPr>
        <w:rPr>
          <w:rFonts w:ascii="Arial" w:hAnsi="Arial" w:cs="Arial"/>
          <w:b/>
        </w:rPr>
      </w:pPr>
      <w:r w:rsidRPr="00166194">
        <w:rPr>
          <w:rFonts w:ascii="Arial" w:hAnsi="Arial" w:cs="Arial"/>
          <w:b/>
          <w:i/>
        </w:rPr>
        <w:t xml:space="preserve">Freiburg, </w:t>
      </w:r>
      <w:r w:rsidR="00834CEF">
        <w:rPr>
          <w:rFonts w:ascii="Arial" w:hAnsi="Arial" w:cs="Arial"/>
          <w:b/>
          <w:bCs/>
        </w:rPr>
        <w:t>04</w:t>
      </w:r>
      <w:r w:rsidR="00D94E7D" w:rsidRPr="004637C1">
        <w:rPr>
          <w:rFonts w:ascii="Arial" w:hAnsi="Arial" w:cs="Arial"/>
          <w:b/>
          <w:bCs/>
        </w:rPr>
        <w:t xml:space="preserve">. </w:t>
      </w:r>
      <w:r w:rsidR="00834CEF">
        <w:rPr>
          <w:rFonts w:ascii="Arial" w:hAnsi="Arial" w:cs="Arial"/>
          <w:b/>
          <w:bCs/>
        </w:rPr>
        <w:t>Oktober</w:t>
      </w:r>
      <w:r w:rsidR="00D94E7D" w:rsidRPr="004637C1">
        <w:rPr>
          <w:rFonts w:ascii="Arial" w:hAnsi="Arial" w:cs="Arial"/>
          <w:b/>
          <w:bCs/>
        </w:rPr>
        <w:t xml:space="preserve"> 202</w:t>
      </w:r>
      <w:r w:rsidR="00834CEF">
        <w:rPr>
          <w:rFonts w:ascii="Arial" w:hAnsi="Arial" w:cs="Arial"/>
          <w:b/>
          <w:bCs/>
        </w:rPr>
        <w:t>1</w:t>
      </w:r>
      <w:r w:rsidR="00D94E7D" w:rsidRPr="004637C1">
        <w:rPr>
          <w:rFonts w:ascii="Arial" w:hAnsi="Arial" w:cs="Arial"/>
          <w:b/>
          <w:bCs/>
        </w:rPr>
        <w:t xml:space="preserve"> – </w:t>
      </w:r>
      <w:r w:rsidR="00834CEF">
        <w:rPr>
          <w:rFonts w:ascii="Arial" w:hAnsi="Arial" w:cs="Arial"/>
          <w:b/>
          <w:bCs/>
        </w:rPr>
        <w:t>Am 22. Mai 2022 wird Pauline-Marie Jaricot,</w:t>
      </w:r>
      <w:r w:rsidR="00897EC6">
        <w:rPr>
          <w:rFonts w:ascii="Arial" w:hAnsi="Arial" w:cs="Arial"/>
          <w:b/>
          <w:bCs/>
        </w:rPr>
        <w:t xml:space="preserve"> die Gründerin des Internationalen Katholischen Missionswerkes Missio, damals</w:t>
      </w:r>
      <w:r w:rsidR="00834CEF">
        <w:rPr>
          <w:rFonts w:ascii="Arial" w:hAnsi="Arial" w:cs="Arial"/>
          <w:b/>
          <w:bCs/>
        </w:rPr>
        <w:t xml:space="preserve"> «Werk der Glaubensverbreitung»</w:t>
      </w:r>
      <w:r w:rsidR="00897EC6">
        <w:rPr>
          <w:rFonts w:ascii="Arial" w:hAnsi="Arial" w:cs="Arial"/>
          <w:b/>
          <w:bCs/>
        </w:rPr>
        <w:t>,</w:t>
      </w:r>
      <w:r w:rsidR="00834CEF">
        <w:rPr>
          <w:rFonts w:ascii="Arial" w:hAnsi="Arial" w:cs="Arial"/>
          <w:b/>
          <w:bCs/>
        </w:rPr>
        <w:t xml:space="preserve"> und der Gebetsgemeinschaft «Lebendiger Rosenkranz» von Kardinal </w:t>
      </w:r>
      <w:r w:rsidR="00DD09CB">
        <w:rPr>
          <w:rFonts w:ascii="Arial" w:hAnsi="Arial" w:cs="Arial"/>
          <w:b/>
          <w:bCs/>
        </w:rPr>
        <w:t xml:space="preserve">Luis Antonio </w:t>
      </w:r>
      <w:r w:rsidR="00834CEF">
        <w:rPr>
          <w:rFonts w:ascii="Arial" w:hAnsi="Arial" w:cs="Arial"/>
          <w:b/>
          <w:bCs/>
        </w:rPr>
        <w:t>Tagle in Lyon seliggesprochen.</w:t>
      </w:r>
      <w:r w:rsidR="00DD09CB">
        <w:rPr>
          <w:rFonts w:ascii="Arial" w:hAnsi="Arial" w:cs="Arial"/>
          <w:b/>
          <w:bCs/>
        </w:rPr>
        <w:t xml:space="preserve"> Die Seligsprechung erfolgt im Rahmen der Feierlichkeiten zum 200 Jahr Jubiläum der Gründung des Päpstlichen Missionswerkes.</w:t>
      </w:r>
      <w:r w:rsidR="00834CEF">
        <w:rPr>
          <w:rFonts w:ascii="Arial" w:hAnsi="Arial" w:cs="Arial"/>
          <w:b/>
          <w:bCs/>
        </w:rPr>
        <w:t xml:space="preserve"> Im letzten Jahr wurde das </w:t>
      </w:r>
      <w:r w:rsidR="00DD09CB">
        <w:rPr>
          <w:rFonts w:ascii="Arial" w:hAnsi="Arial" w:cs="Arial"/>
          <w:b/>
          <w:bCs/>
        </w:rPr>
        <w:t>Pauline Jaricot</w:t>
      </w:r>
      <w:r w:rsidR="00834CEF">
        <w:rPr>
          <w:rFonts w:ascii="Arial" w:hAnsi="Arial" w:cs="Arial"/>
          <w:b/>
          <w:bCs/>
        </w:rPr>
        <w:t xml:space="preserve"> zugeschriebene Wunder anerkannt und hat den Weg zur Seligsprechung geöffnet. </w:t>
      </w:r>
    </w:p>
    <w:p w14:paraId="4311165A" w14:textId="41D897E4" w:rsidR="00DD09CB" w:rsidRDefault="000A3796" w:rsidP="00D94E7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E01380" wp14:editId="77156EED">
                <wp:simplePos x="0" y="0"/>
                <wp:positionH relativeFrom="column">
                  <wp:posOffset>3603966</wp:posOffset>
                </wp:positionH>
                <wp:positionV relativeFrom="paragraph">
                  <wp:posOffset>42450</wp:posOffset>
                </wp:positionV>
                <wp:extent cx="2159635" cy="3507067"/>
                <wp:effectExtent l="0" t="0" r="0" b="0"/>
                <wp:wrapSquare wrapText="bothSides"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3507067"/>
                          <a:chOff x="0" y="0"/>
                          <a:chExt cx="2159635" cy="3507067"/>
                        </a:xfrm>
                      </wpg:grpSpPr>
                      <wps:wsp>
                        <wps:cNvPr id="3" name="Textfeld 3"/>
                        <wps:cNvSpPr txBox="1"/>
                        <wps:spPr>
                          <a:xfrm>
                            <a:off x="20472" y="2852382"/>
                            <a:ext cx="2127250" cy="6546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DD524CB" w14:textId="51BAC1C0" w:rsidR="00057A77" w:rsidRPr="000A3796" w:rsidRDefault="00057A77" w:rsidP="000A3796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057A77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Pauline-Marie Jaricot (1799-1862), Gründerin des «Werkes der Glaubensverbreitung» und der Gebetsgemeinschaft «Lebendiger Rosenkranz».</w:t>
                              </w:r>
                            </w:p>
                            <w:p w14:paraId="2E5E517A" w14:textId="5AE29482" w:rsidR="000A3796" w:rsidRPr="000A3796" w:rsidRDefault="000A3796" w:rsidP="000A3796">
                              <w:pPr>
                                <w:pStyle w:val="Default"/>
                                <w:rPr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</w:pPr>
                              <w:r w:rsidRPr="000A379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Foto: © Missio Austria/Clemens Fuchs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35" cy="2820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E01380" id="Gruppieren 7" o:spid="_x0000_s1026" style="position:absolute;margin-left:283.8pt;margin-top:3.35pt;width:170.05pt;height:276.15pt;z-index:251661312" coordsize="21596,35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7" type="#_x0000_t202" style="position:absolute;left:204;top:28523;width:21273;height:6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0DD524CB" w14:textId="51BAC1C0" w:rsidR="00057A77" w:rsidRPr="000A3796" w:rsidRDefault="00057A77" w:rsidP="000A3796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57A77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Pauline-Marie Jaricot (1799-1862), Gründerin des «Werkes der Glaubensverbreitung» und der Gebetsgemeinschaft «Lebendiger Rosenkranz».</w:t>
                        </w:r>
                      </w:p>
                      <w:p w14:paraId="2E5E517A" w14:textId="5AE29482" w:rsidR="000A3796" w:rsidRPr="000A3796" w:rsidRDefault="000A3796" w:rsidP="000A3796">
                        <w:pPr>
                          <w:pStyle w:val="Default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0A379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Foto: © Missio Austria/Clemens Fuchs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" o:spid="_x0000_s1028" type="#_x0000_t75" style="position:absolute;width:21596;height:28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">
                  <v:imagedata r:id="rId7" o:title=""/>
                </v:shape>
                <w10:wrap type="square"/>
              </v:group>
            </w:pict>
          </mc:Fallback>
        </mc:AlternateContent>
      </w:r>
      <w:r w:rsidR="00DD09CB">
        <w:rPr>
          <w:rFonts w:ascii="Arial" w:hAnsi="Arial" w:cs="Arial"/>
        </w:rPr>
        <w:t xml:space="preserve">Als Papst Franziskus am 26. Mai 2020 das auf die Fürsprache von </w:t>
      </w:r>
      <w:r w:rsidR="00D94E7D" w:rsidRPr="004637C1">
        <w:rPr>
          <w:rFonts w:ascii="Arial" w:hAnsi="Arial" w:cs="Arial"/>
        </w:rPr>
        <w:t xml:space="preserve">Pauline Jaricot </w:t>
      </w:r>
      <w:r w:rsidR="00AF0B7A">
        <w:rPr>
          <w:rFonts w:ascii="Arial" w:hAnsi="Arial" w:cs="Arial"/>
        </w:rPr>
        <w:t xml:space="preserve">gewirkte </w:t>
      </w:r>
      <w:r w:rsidR="00DD09CB">
        <w:rPr>
          <w:rFonts w:ascii="Arial" w:hAnsi="Arial" w:cs="Arial"/>
        </w:rPr>
        <w:t xml:space="preserve">Wunder anerkannte, war die Hoffnung gross, dass im Jubiläumsjahr 2022 ihre Seligsprechung erfolgen </w:t>
      </w:r>
      <w:r w:rsidR="00747F95">
        <w:rPr>
          <w:rFonts w:ascii="Arial" w:hAnsi="Arial" w:cs="Arial"/>
        </w:rPr>
        <w:t>würde</w:t>
      </w:r>
      <w:r w:rsidR="00DD09CB">
        <w:rPr>
          <w:rFonts w:ascii="Arial" w:hAnsi="Arial" w:cs="Arial"/>
        </w:rPr>
        <w:t>. Die Gründung des Werkes der Gl</w:t>
      </w:r>
      <w:r w:rsidR="00A369DF">
        <w:rPr>
          <w:rFonts w:ascii="Arial" w:hAnsi="Arial" w:cs="Arial"/>
        </w:rPr>
        <w:t>a</w:t>
      </w:r>
      <w:r w:rsidR="00DD09CB">
        <w:rPr>
          <w:rFonts w:ascii="Arial" w:hAnsi="Arial" w:cs="Arial"/>
        </w:rPr>
        <w:t>ubensverbreitung</w:t>
      </w:r>
      <w:r w:rsidR="00A369DF">
        <w:rPr>
          <w:rFonts w:ascii="Arial" w:hAnsi="Arial" w:cs="Arial"/>
        </w:rPr>
        <w:t xml:space="preserve">, das auf </w:t>
      </w:r>
      <w:r w:rsidR="00AF0B7A">
        <w:rPr>
          <w:rFonts w:ascii="Arial" w:hAnsi="Arial" w:cs="Arial"/>
        </w:rPr>
        <w:t>Jaricots</w:t>
      </w:r>
      <w:r w:rsidR="00A369DF">
        <w:rPr>
          <w:rFonts w:ascii="Arial" w:hAnsi="Arial" w:cs="Arial"/>
        </w:rPr>
        <w:t xml:space="preserve"> Initiative zurück geht,</w:t>
      </w:r>
      <w:r w:rsidR="00DD09CB">
        <w:rPr>
          <w:rFonts w:ascii="Arial" w:hAnsi="Arial" w:cs="Arial"/>
        </w:rPr>
        <w:t xml:space="preserve"> erfolgte am 3. Mai </w:t>
      </w:r>
      <w:r w:rsidR="00A369DF">
        <w:rPr>
          <w:rFonts w:ascii="Arial" w:hAnsi="Arial" w:cs="Arial"/>
        </w:rPr>
        <w:t>18</w:t>
      </w:r>
      <w:r w:rsidR="00DD09CB">
        <w:rPr>
          <w:rFonts w:ascii="Arial" w:hAnsi="Arial" w:cs="Arial"/>
        </w:rPr>
        <w:t xml:space="preserve">22. </w:t>
      </w:r>
      <w:r w:rsidR="00897EC6">
        <w:rPr>
          <w:rFonts w:ascii="Arial" w:hAnsi="Arial" w:cs="Arial"/>
        </w:rPr>
        <w:t xml:space="preserve">Genau 100 Jahre später wurde das Werk wegen seiner weltkirchlichen Bedeutung zum päpstlichen Werk erhoben. </w:t>
      </w:r>
      <w:r w:rsidR="00DD09CB">
        <w:rPr>
          <w:rFonts w:ascii="Arial" w:hAnsi="Arial" w:cs="Arial"/>
        </w:rPr>
        <w:t xml:space="preserve">Die Päpstlichen Missionswerke feiern also im kommenden </w:t>
      </w:r>
      <w:r w:rsidR="00897EC6">
        <w:rPr>
          <w:rFonts w:ascii="Arial" w:hAnsi="Arial" w:cs="Arial"/>
        </w:rPr>
        <w:t>Jahr zwei Jubiläen</w:t>
      </w:r>
      <w:r w:rsidR="00DD09CB">
        <w:rPr>
          <w:rFonts w:ascii="Arial" w:hAnsi="Arial" w:cs="Arial"/>
        </w:rPr>
        <w:t xml:space="preserve">. </w:t>
      </w:r>
    </w:p>
    <w:p w14:paraId="04BB37AC" w14:textId="7DF046FF" w:rsidR="00A369DF" w:rsidRDefault="00A369DF" w:rsidP="00D94E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der Seligsprechung wird das einzigartige Engagement einer jungen Frau und Laiin anerkannt, die ihr Leben dem Dienst an den Armen und Kranken weihte. </w:t>
      </w:r>
      <w:r w:rsidR="00897EC6">
        <w:rPr>
          <w:rFonts w:ascii="Arial" w:hAnsi="Arial" w:cs="Arial"/>
        </w:rPr>
        <w:t xml:space="preserve">Bei ihr gingen </w:t>
      </w:r>
      <w:r w:rsidR="0077736F">
        <w:rPr>
          <w:rFonts w:ascii="Arial" w:hAnsi="Arial" w:cs="Arial"/>
        </w:rPr>
        <w:t>der</w:t>
      </w:r>
      <w:r w:rsidR="0077736F">
        <w:rPr>
          <w:rFonts w:ascii="Arial" w:hAnsi="Arial" w:cs="Arial"/>
        </w:rPr>
        <w:t xml:space="preserve"> diakonische Dienst </w:t>
      </w:r>
      <w:r w:rsidR="0077736F">
        <w:rPr>
          <w:rFonts w:ascii="Arial" w:hAnsi="Arial" w:cs="Arial"/>
        </w:rPr>
        <w:t xml:space="preserve">und ein intensives Gebetsleben </w:t>
      </w:r>
      <w:r>
        <w:rPr>
          <w:rFonts w:ascii="Arial" w:hAnsi="Arial" w:cs="Arial"/>
        </w:rPr>
        <w:t>Hand in Hand</w:t>
      </w:r>
      <w:r w:rsidR="007773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Das eine lässt sich bei ihr nicht vom anderen trennen. </w:t>
      </w:r>
    </w:p>
    <w:p w14:paraId="78AA7D38" w14:textId="66A7215A" w:rsidR="00A369DF" w:rsidRDefault="00A369DF" w:rsidP="00A36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Sie erkannte </w:t>
      </w:r>
      <w:r w:rsidR="0077736F">
        <w:rPr>
          <w:rFonts w:ascii="Arial" w:hAnsi="Arial" w:cs="Arial"/>
        </w:rPr>
        <w:t xml:space="preserve">auch </w:t>
      </w:r>
      <w:r>
        <w:rPr>
          <w:rFonts w:ascii="Arial" w:hAnsi="Arial" w:cs="Arial"/>
        </w:rPr>
        <w:t xml:space="preserve">die Notwendigkeit, die damals national organisierten Missionen unterschiedslos zu unterstützen und so lautete ihre Überzeugung: </w:t>
      </w:r>
      <w:r w:rsidRPr="00606B5F">
        <w:rPr>
          <w:rFonts w:ascii="Arial" w:hAnsi="Arial" w:cs="Arial"/>
        </w:rPr>
        <w:t>«Wöchentlich einen Sou und täglich ein Gebet.»</w:t>
      </w:r>
      <w:r w:rsidR="00D94E7D" w:rsidRPr="004637C1">
        <w:rPr>
          <w:rFonts w:ascii="Arial" w:hAnsi="Arial" w:cs="Arial"/>
        </w:rPr>
        <w:t xml:space="preserve"> Diese Idee breitete sich rasch aus und erfasste bald die ganze Kirche.</w:t>
      </w:r>
      <w:r w:rsidR="00D94E7D">
        <w:rPr>
          <w:rFonts w:ascii="Arial" w:hAnsi="Arial" w:cs="Arial"/>
        </w:rPr>
        <w:t xml:space="preserve"> </w:t>
      </w:r>
      <w:r w:rsidR="00D94E7D" w:rsidRPr="004637C1">
        <w:rPr>
          <w:rFonts w:ascii="Arial" w:hAnsi="Arial" w:cs="Arial"/>
        </w:rPr>
        <w:t>Ausserdem gründete sie 1826 die Gebetsvereinigung «Lebendiger Rosenkranz».</w:t>
      </w:r>
    </w:p>
    <w:p w14:paraId="25AC246B" w14:textId="0269118C" w:rsidR="00D94E7D" w:rsidRDefault="00D94E7D" w:rsidP="00A369DF">
      <w:pPr>
        <w:rPr>
          <w:rFonts w:ascii="Arial" w:hAnsi="Arial" w:cs="Arial"/>
        </w:rPr>
      </w:pPr>
      <w:r>
        <w:rPr>
          <w:rFonts w:ascii="Arial" w:hAnsi="Arial" w:cs="Arial"/>
        </w:rPr>
        <w:t>Trotz ihrer</w:t>
      </w:r>
      <w:r w:rsidR="00897EC6">
        <w:rPr>
          <w:rFonts w:ascii="Arial" w:hAnsi="Arial" w:cs="Arial"/>
        </w:rPr>
        <w:t xml:space="preserve"> bedeutenden</w:t>
      </w:r>
      <w:r>
        <w:rPr>
          <w:rFonts w:ascii="Arial" w:hAnsi="Arial" w:cs="Arial"/>
        </w:rPr>
        <w:t xml:space="preserve"> Gründungen</w:t>
      </w:r>
      <w:r w:rsidRPr="004637C1">
        <w:rPr>
          <w:rFonts w:ascii="Arial" w:hAnsi="Arial" w:cs="Arial"/>
        </w:rPr>
        <w:t xml:space="preserve"> hatte </w:t>
      </w:r>
      <w:r>
        <w:rPr>
          <w:rFonts w:ascii="Arial" w:hAnsi="Arial" w:cs="Arial"/>
        </w:rPr>
        <w:t>sie</w:t>
      </w:r>
      <w:r w:rsidR="00897EC6">
        <w:rPr>
          <w:rFonts w:ascii="Arial" w:hAnsi="Arial" w:cs="Arial"/>
        </w:rPr>
        <w:t xml:space="preserve"> kein einfaches</w:t>
      </w:r>
      <w:r w:rsidRPr="004637C1">
        <w:rPr>
          <w:rFonts w:ascii="Arial" w:hAnsi="Arial" w:cs="Arial"/>
        </w:rPr>
        <w:t xml:space="preserve"> Leben, das von</w:t>
      </w:r>
      <w:r w:rsidR="00897EC6">
        <w:rPr>
          <w:rFonts w:ascii="Arial" w:hAnsi="Arial" w:cs="Arial"/>
        </w:rPr>
        <w:t xml:space="preserve"> gesundheitlichen und</w:t>
      </w:r>
      <w:r w:rsidRPr="004637C1">
        <w:rPr>
          <w:rFonts w:ascii="Arial" w:hAnsi="Arial" w:cs="Arial"/>
        </w:rPr>
        <w:t xml:space="preserve"> finanziellen Problemen geprägt war. Die letzten Jahre ihres Lebens verbrachte sie in absoluter Armut. Papst Johannes XXIII. </w:t>
      </w:r>
      <w:r>
        <w:rPr>
          <w:rFonts w:ascii="Arial" w:hAnsi="Arial" w:cs="Arial"/>
        </w:rPr>
        <w:t>e</w:t>
      </w:r>
      <w:r w:rsidRPr="004637C1">
        <w:rPr>
          <w:rFonts w:ascii="Arial" w:hAnsi="Arial" w:cs="Arial"/>
        </w:rPr>
        <w:t xml:space="preserve">rklärte Pauline Jaricot am 25. Februar 1963 für </w:t>
      </w:r>
      <w:r w:rsidR="00C227B1">
        <w:rPr>
          <w:rFonts w:ascii="Arial" w:hAnsi="Arial" w:cs="Arial"/>
        </w:rPr>
        <w:t>ehr</w:t>
      </w:r>
      <w:r w:rsidRPr="004637C1">
        <w:rPr>
          <w:rFonts w:ascii="Arial" w:hAnsi="Arial" w:cs="Arial"/>
        </w:rPr>
        <w:t xml:space="preserve">würdig. </w:t>
      </w:r>
    </w:p>
    <w:p w14:paraId="23B5DC62" w14:textId="5FB262ED" w:rsidR="00747F95" w:rsidRDefault="00747F95" w:rsidP="00A369DF">
      <w:pPr>
        <w:rPr>
          <w:rFonts w:ascii="Arial" w:hAnsi="Arial" w:cs="Arial"/>
        </w:rPr>
      </w:pPr>
      <w:r>
        <w:rPr>
          <w:rFonts w:ascii="Arial" w:hAnsi="Arial" w:cs="Arial"/>
        </w:rPr>
        <w:t>Die Seligsprechung am 22. Mai 2022 ist gleichzeitig eine Würdigung ihres Lebenswerkes</w:t>
      </w:r>
      <w:r w:rsidR="0077736F">
        <w:rPr>
          <w:rFonts w:ascii="Arial" w:hAnsi="Arial" w:cs="Arial"/>
        </w:rPr>
        <w:t>, das auf der ganzen Welt von Bedeutung ist</w:t>
      </w:r>
      <w:r>
        <w:rPr>
          <w:rFonts w:ascii="Arial" w:hAnsi="Arial" w:cs="Arial"/>
        </w:rPr>
        <w:t xml:space="preserve">. </w:t>
      </w:r>
    </w:p>
    <w:p w14:paraId="31DC99D0" w14:textId="77777777" w:rsidR="00166194" w:rsidRDefault="00166194" w:rsidP="00166194">
      <w:pPr>
        <w:rPr>
          <w:rFonts w:ascii="Arial" w:hAnsi="Arial" w:cs="Arial"/>
          <w:lang w:val="de-DE"/>
        </w:rPr>
      </w:pPr>
    </w:p>
    <w:p w14:paraId="77058A10" w14:textId="4907A685" w:rsidR="00166194" w:rsidRDefault="00166194" w:rsidP="00166194">
      <w:pPr>
        <w:spacing w:after="0"/>
        <w:rPr>
          <w:rFonts w:ascii="Arial" w:hAnsi="Arial" w:cs="Arial"/>
          <w:b/>
          <w:color w:val="000000" w:themeColor="text1"/>
        </w:rPr>
      </w:pPr>
      <w:r w:rsidRPr="005C7D83">
        <w:rPr>
          <w:rFonts w:ascii="Arial" w:hAnsi="Arial" w:cs="Arial"/>
          <w:b/>
          <w:color w:val="000000" w:themeColor="text1"/>
        </w:rPr>
        <w:t>Kontakt für Medien:</w:t>
      </w:r>
    </w:p>
    <w:p w14:paraId="458C0885" w14:textId="5DBAFEE2" w:rsidR="00D94E7D" w:rsidRDefault="00D94E7D" w:rsidP="00166194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Martin Brunner-Artho</w:t>
      </w:r>
    </w:p>
    <w:p w14:paraId="69D10A87" w14:textId="3CD723E4" w:rsidR="00D94E7D" w:rsidRDefault="00D94E7D" w:rsidP="00166194">
      <w:pPr>
        <w:spacing w:after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Direktor </w:t>
      </w:r>
    </w:p>
    <w:p w14:paraId="2488AEA2" w14:textId="33FAD7F9" w:rsidR="00D94E7D" w:rsidRDefault="00D94E7D" w:rsidP="00166194">
      <w:pPr>
        <w:spacing w:after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Rte de la Vignettaz 48</w:t>
      </w:r>
    </w:p>
    <w:p w14:paraId="393C4AC4" w14:textId="7C16E169" w:rsidR="00D94E7D" w:rsidRDefault="00D94E7D" w:rsidP="00166194">
      <w:pPr>
        <w:spacing w:after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026 425 55 79</w:t>
      </w:r>
    </w:p>
    <w:p w14:paraId="14D26100" w14:textId="62DC196C" w:rsidR="00D94E7D" w:rsidRPr="00D94E7D" w:rsidRDefault="00D94E7D" w:rsidP="00166194">
      <w:pPr>
        <w:spacing w:after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Martin.Brunner@missio.ch</w:t>
      </w:r>
    </w:p>
    <w:p w14:paraId="66063CD9" w14:textId="77777777" w:rsidR="00D94E7D" w:rsidRDefault="00D94E7D" w:rsidP="00166194">
      <w:pPr>
        <w:spacing w:after="0"/>
        <w:rPr>
          <w:rFonts w:ascii="Arial" w:hAnsi="Arial" w:cs="Arial"/>
          <w:b/>
          <w:color w:val="000000" w:themeColor="text1"/>
        </w:rPr>
      </w:pPr>
    </w:p>
    <w:p w14:paraId="27436033" w14:textId="29BCF9B9" w:rsidR="00D94E7D" w:rsidRPr="005C7D83" w:rsidRDefault="00D94E7D" w:rsidP="00166194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Siegfried Ostermann</w:t>
      </w:r>
    </w:p>
    <w:p w14:paraId="2A8E8F49" w14:textId="77777777" w:rsidR="00166194" w:rsidRPr="005C7D83" w:rsidRDefault="0077736F" w:rsidP="00166194">
      <w:pPr>
        <w:spacing w:after="0"/>
        <w:rPr>
          <w:rFonts w:ascii="Arial" w:hAnsi="Arial" w:cs="Arial"/>
          <w:color w:val="000000" w:themeColor="text1"/>
        </w:rPr>
      </w:pPr>
      <w:hyperlink r:id="rId8" w:history="1">
        <w:r w:rsidR="00166194" w:rsidRPr="005C7D83">
          <w:rPr>
            <w:rStyle w:val="Hyperlink"/>
            <w:rFonts w:ascii="Arial" w:hAnsi="Arial" w:cs="Arial"/>
            <w:color w:val="000000" w:themeColor="text1"/>
          </w:rPr>
          <w:t>siegfried.ostermann@missio.ch</w:t>
        </w:r>
      </w:hyperlink>
      <w:r w:rsidR="00166194" w:rsidRPr="005C7D83">
        <w:rPr>
          <w:rFonts w:ascii="Arial" w:hAnsi="Arial" w:cs="Arial"/>
          <w:color w:val="000000" w:themeColor="text1"/>
        </w:rPr>
        <w:br/>
        <w:t>026 425 55 70 (83)</w:t>
      </w:r>
    </w:p>
    <w:p w14:paraId="3A1BA695" w14:textId="77777777" w:rsidR="00166194" w:rsidRPr="005C7D83" w:rsidRDefault="0077736F" w:rsidP="00166194">
      <w:pPr>
        <w:spacing w:after="0"/>
        <w:rPr>
          <w:rFonts w:ascii="Arial" w:hAnsi="Arial" w:cs="Arial"/>
          <w:color w:val="000000" w:themeColor="text1"/>
        </w:rPr>
      </w:pPr>
      <w:hyperlink r:id="rId9" w:history="1">
        <w:r w:rsidR="00166194" w:rsidRPr="005C7D83">
          <w:rPr>
            <w:rStyle w:val="Hyperlink"/>
            <w:rFonts w:ascii="Arial" w:hAnsi="Arial" w:cs="Arial"/>
            <w:color w:val="000000" w:themeColor="text1"/>
          </w:rPr>
          <w:t>www.missio.ch</w:t>
        </w:r>
      </w:hyperlink>
    </w:p>
    <w:p w14:paraId="51D26B68" w14:textId="77777777" w:rsidR="00166194" w:rsidRDefault="00166194" w:rsidP="00166194">
      <w:pPr>
        <w:spacing w:after="0"/>
        <w:rPr>
          <w:rFonts w:ascii="Arial" w:hAnsi="Arial" w:cs="Arial"/>
        </w:rPr>
      </w:pPr>
    </w:p>
    <w:p w14:paraId="54AA2AA2" w14:textId="128C4111" w:rsidR="00D714E4" w:rsidRPr="00D94E7D" w:rsidRDefault="00D94E7D">
      <w:pPr>
        <w:rPr>
          <w:rFonts w:ascii="Arial" w:hAnsi="Arial" w:cs="Arial"/>
          <w:b/>
          <w:bCs/>
        </w:rPr>
      </w:pPr>
      <w:r w:rsidRPr="00D94E7D">
        <w:rPr>
          <w:rFonts w:ascii="Arial" w:hAnsi="Arial" w:cs="Arial"/>
          <w:b/>
          <w:bCs/>
        </w:rPr>
        <w:t>Weitere Informationen:</w:t>
      </w:r>
    </w:p>
    <w:p w14:paraId="6B30E11B" w14:textId="4303FC4D" w:rsidR="00D94E7D" w:rsidRPr="000A3796" w:rsidRDefault="0077736F" w:rsidP="00D94E7D">
      <w:pPr>
        <w:rPr>
          <w:rFonts w:ascii="Arial" w:hAnsi="Arial" w:cs="Arial"/>
          <w:sz w:val="20"/>
          <w:szCs w:val="20"/>
        </w:rPr>
      </w:pPr>
      <w:hyperlink r:id="rId10" w:history="1">
        <w:r w:rsidR="00D94E7D" w:rsidRPr="000A3796">
          <w:rPr>
            <w:rStyle w:val="Hyperlink"/>
            <w:rFonts w:ascii="Arial" w:hAnsi="Arial" w:cs="Arial"/>
            <w:sz w:val="20"/>
            <w:szCs w:val="20"/>
          </w:rPr>
          <w:t>https://www.missio.ch/ueber-uns/geschichte</w:t>
        </w:r>
      </w:hyperlink>
      <w:r w:rsidR="00D94E7D" w:rsidRPr="000A3796">
        <w:rPr>
          <w:rFonts w:ascii="Arial" w:hAnsi="Arial" w:cs="Arial"/>
          <w:sz w:val="20"/>
          <w:szCs w:val="20"/>
        </w:rPr>
        <w:t xml:space="preserve"> </w:t>
      </w:r>
    </w:p>
    <w:p w14:paraId="108B512B" w14:textId="723C0181" w:rsidR="000A3796" w:rsidRPr="000A3796" w:rsidRDefault="000A3796" w:rsidP="00D94E7D">
      <w:pPr>
        <w:rPr>
          <w:rFonts w:ascii="Arial" w:hAnsi="Arial" w:cs="Arial"/>
          <w:sz w:val="20"/>
          <w:szCs w:val="20"/>
        </w:rPr>
      </w:pPr>
      <w:r w:rsidRPr="000A3796">
        <w:rPr>
          <w:rFonts w:ascii="Arial" w:hAnsi="Arial" w:cs="Arial"/>
          <w:sz w:val="20"/>
          <w:szCs w:val="20"/>
        </w:rPr>
        <w:t>Ankündigung der Seligsprechung</w:t>
      </w:r>
    </w:p>
    <w:p w14:paraId="0AF2ED6B" w14:textId="4DDF21DB" w:rsidR="000A3796" w:rsidRPr="000A3796" w:rsidRDefault="0077736F" w:rsidP="00D94E7D">
      <w:pPr>
        <w:rPr>
          <w:rFonts w:ascii="Arial" w:hAnsi="Arial" w:cs="Arial"/>
          <w:sz w:val="20"/>
          <w:szCs w:val="20"/>
        </w:rPr>
      </w:pPr>
      <w:hyperlink r:id="rId11" w:history="1">
        <w:r w:rsidR="000A3796" w:rsidRPr="000A3796">
          <w:rPr>
            <w:rStyle w:val="Hyperlink"/>
            <w:rFonts w:ascii="Arial" w:hAnsi="Arial" w:cs="Arial"/>
            <w:sz w:val="20"/>
            <w:szCs w:val="20"/>
          </w:rPr>
          <w:t>http://www.fides.org/de/news/70905-EUROPA_FRANKREICH_Paepstliche_Missionswerke_geben_Seligsprechung_von_Pauline_Jaricot_bekannt</w:t>
        </w:r>
      </w:hyperlink>
    </w:p>
    <w:p w14:paraId="5E1FDCD3" w14:textId="3ABDE15B" w:rsidR="000A3796" w:rsidRPr="000A3796" w:rsidRDefault="000A3796" w:rsidP="00D94E7D">
      <w:pPr>
        <w:rPr>
          <w:rFonts w:ascii="Arial" w:hAnsi="Arial" w:cs="Arial"/>
          <w:sz w:val="20"/>
          <w:szCs w:val="20"/>
        </w:rPr>
      </w:pPr>
      <w:r w:rsidRPr="000A3796">
        <w:rPr>
          <w:rFonts w:ascii="Arial" w:hAnsi="Arial" w:cs="Arial"/>
          <w:sz w:val="20"/>
          <w:szCs w:val="20"/>
        </w:rPr>
        <w:t>Anerkennung des Wunders</w:t>
      </w:r>
    </w:p>
    <w:p w14:paraId="4D38B6CE" w14:textId="08BD3827" w:rsidR="00D94E7D" w:rsidRPr="000A3796" w:rsidRDefault="0077736F" w:rsidP="00D94E7D">
      <w:pPr>
        <w:rPr>
          <w:rFonts w:ascii="Arial" w:hAnsi="Arial" w:cs="Arial"/>
          <w:sz w:val="20"/>
          <w:szCs w:val="20"/>
        </w:rPr>
      </w:pPr>
      <w:hyperlink r:id="rId12" w:history="1">
        <w:r w:rsidR="00D94E7D" w:rsidRPr="000A3796">
          <w:rPr>
            <w:rStyle w:val="Hyperlink"/>
            <w:rFonts w:ascii="Arial" w:hAnsi="Arial" w:cs="Arial"/>
            <w:sz w:val="20"/>
            <w:szCs w:val="20"/>
          </w:rPr>
          <w:t>http://www.fides.org/de/news/68002-VATIKAN_Papst_Franziskus_bestaetigt_das_von_Pauline_Jaricot_gewirkte_Wunder_Grosse_Freude_bei_den_Paepstlichen_Missionswerken</w:t>
        </w:r>
      </w:hyperlink>
    </w:p>
    <w:p w14:paraId="5FD721FB" w14:textId="0F84BCD0" w:rsidR="00455E94" w:rsidRPr="000A3796" w:rsidRDefault="00455E94" w:rsidP="00D94E7D">
      <w:pPr>
        <w:rPr>
          <w:rFonts w:ascii="Arial" w:hAnsi="Arial" w:cs="Arial"/>
          <w:b/>
          <w:bCs/>
          <w:sz w:val="20"/>
          <w:szCs w:val="20"/>
        </w:rPr>
      </w:pPr>
      <w:r w:rsidRPr="000A3796">
        <w:rPr>
          <w:rFonts w:ascii="Arial" w:hAnsi="Arial" w:cs="Arial"/>
          <w:b/>
          <w:bCs/>
          <w:sz w:val="20"/>
          <w:szCs w:val="20"/>
        </w:rPr>
        <w:t>Weitere Informationen auf Französisch:</w:t>
      </w:r>
    </w:p>
    <w:p w14:paraId="724C2245" w14:textId="37B05498" w:rsidR="00455E94" w:rsidRPr="000A3796" w:rsidRDefault="00455E94" w:rsidP="00D94E7D">
      <w:pPr>
        <w:rPr>
          <w:rFonts w:ascii="Arial" w:hAnsi="Arial" w:cs="Arial"/>
          <w:sz w:val="20"/>
          <w:szCs w:val="20"/>
        </w:rPr>
      </w:pPr>
      <w:r w:rsidRPr="000A3796">
        <w:rPr>
          <w:rFonts w:ascii="Arial" w:hAnsi="Arial" w:cs="Arial"/>
          <w:sz w:val="20"/>
          <w:szCs w:val="20"/>
        </w:rPr>
        <w:t>http://paulinejaricot.opm-france.org/</w:t>
      </w:r>
    </w:p>
    <w:p w14:paraId="29A8DEE7" w14:textId="77777777" w:rsidR="00D94E7D" w:rsidRDefault="00D94E7D"/>
    <w:sectPr w:rsidR="00D94E7D" w:rsidSect="00D714E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4F997" w14:textId="77777777" w:rsidR="00427B18" w:rsidRDefault="00427B18" w:rsidP="00166194">
      <w:pPr>
        <w:spacing w:after="0" w:line="240" w:lineRule="auto"/>
      </w:pPr>
      <w:r>
        <w:separator/>
      </w:r>
    </w:p>
  </w:endnote>
  <w:endnote w:type="continuationSeparator" w:id="0">
    <w:p w14:paraId="1369F508" w14:textId="77777777" w:rsidR="00427B18" w:rsidRDefault="00427B18" w:rsidP="0016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C2B6" w14:textId="77777777" w:rsidR="00427B18" w:rsidRDefault="00427B18" w:rsidP="00166194">
      <w:pPr>
        <w:spacing w:after="0" w:line="240" w:lineRule="auto"/>
      </w:pPr>
      <w:r>
        <w:separator/>
      </w:r>
    </w:p>
  </w:footnote>
  <w:footnote w:type="continuationSeparator" w:id="0">
    <w:p w14:paraId="3C44399C" w14:textId="77777777" w:rsidR="00427B18" w:rsidRDefault="00427B18" w:rsidP="0016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8799" w14:textId="0278A71D" w:rsidR="00166194" w:rsidRPr="005C7D83" w:rsidRDefault="00D94E7D" w:rsidP="00166194">
    <w:pPr>
      <w:pStyle w:val="Kopfzeile"/>
      <w:rPr>
        <w:lang w:val="de-AT"/>
      </w:rPr>
    </w:pPr>
    <w:r w:rsidRPr="00EF3AF4">
      <w:rPr>
        <w:rFonts w:ascii="Arial" w:hAnsi="Arial" w:cs="Arial"/>
        <w:b/>
        <w:noProof/>
        <w:color w:val="C00000"/>
        <w:sz w:val="26"/>
        <w:szCs w:val="26"/>
        <w:lang w:val="fr-FR"/>
      </w:rPr>
      <w:drawing>
        <wp:anchor distT="0" distB="0" distL="114300" distR="114300" simplePos="0" relativeHeight="251659264" behindDoc="0" locked="0" layoutInCell="1" allowOverlap="1" wp14:anchorId="6B54D99A" wp14:editId="0D7F7CEC">
          <wp:simplePos x="0" y="0"/>
          <wp:positionH relativeFrom="margin">
            <wp:posOffset>4328795</wp:posOffset>
          </wp:positionH>
          <wp:positionV relativeFrom="margin">
            <wp:posOffset>-595300</wp:posOffset>
          </wp:positionV>
          <wp:extent cx="1431925" cy="57277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ssio_Logo_Claim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194" w:rsidRPr="00901FE6">
      <w:rPr>
        <w:rFonts w:ascii="Arial" w:hAnsi="Arial" w:cs="Arial"/>
        <w:sz w:val="18"/>
        <w:szCs w:val="18"/>
        <w:lang w:val="de-AT"/>
      </w:rPr>
      <w:t>Missio – Internationales Katholisches Missionswerk</w:t>
    </w:r>
    <w:r>
      <w:rPr>
        <w:rFonts w:ascii="Arial" w:hAnsi="Arial" w:cs="Arial"/>
        <w:sz w:val="18"/>
        <w:szCs w:val="18"/>
        <w:lang w:val="de-AT"/>
      </w:rPr>
      <w:tab/>
    </w:r>
    <w:r>
      <w:rPr>
        <w:rFonts w:ascii="Arial" w:hAnsi="Arial" w:cs="Arial"/>
        <w:sz w:val="18"/>
        <w:szCs w:val="18"/>
        <w:lang w:val="de-AT"/>
      </w:rPr>
      <w:tab/>
    </w:r>
    <w:r w:rsidR="00166194" w:rsidRPr="00901FE6">
      <w:rPr>
        <w:rFonts w:ascii="Arial" w:hAnsi="Arial" w:cs="Arial"/>
        <w:sz w:val="18"/>
        <w:szCs w:val="18"/>
        <w:lang w:val="de-AT"/>
      </w:rPr>
      <w:br/>
      <w:t>Rte de la Vignettaz 48</w:t>
    </w:r>
    <w:r w:rsidR="00166194" w:rsidRPr="00901FE6">
      <w:rPr>
        <w:rFonts w:ascii="Arial" w:hAnsi="Arial" w:cs="Arial"/>
        <w:sz w:val="18"/>
        <w:szCs w:val="18"/>
        <w:lang w:val="de-AT"/>
      </w:rPr>
      <w:br/>
      <w:t>170</w:t>
    </w:r>
    <w:r w:rsidR="00224AAD">
      <w:rPr>
        <w:rFonts w:ascii="Arial" w:hAnsi="Arial" w:cs="Arial"/>
        <w:sz w:val="18"/>
        <w:szCs w:val="18"/>
        <w:lang w:val="de-AT"/>
      </w:rPr>
      <w:t>0</w:t>
    </w:r>
    <w:r w:rsidR="00166194" w:rsidRPr="00901FE6">
      <w:rPr>
        <w:rFonts w:ascii="Arial" w:hAnsi="Arial" w:cs="Arial"/>
        <w:sz w:val="18"/>
        <w:szCs w:val="18"/>
        <w:lang w:val="de-AT"/>
      </w:rPr>
      <w:t xml:space="preserve"> Freiburg</w:t>
    </w:r>
  </w:p>
  <w:p w14:paraId="107FF7E3" w14:textId="02BF5DA8" w:rsidR="00166194" w:rsidRPr="00166194" w:rsidRDefault="00166194">
    <w:pPr>
      <w:pStyle w:val="Kopfzeile"/>
      <w:rPr>
        <w:lang w:val="de-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7D"/>
    <w:rsid w:val="00057A77"/>
    <w:rsid w:val="000A3796"/>
    <w:rsid w:val="00166194"/>
    <w:rsid w:val="00224AAD"/>
    <w:rsid w:val="00427B18"/>
    <w:rsid w:val="00455E94"/>
    <w:rsid w:val="00481D21"/>
    <w:rsid w:val="00601B40"/>
    <w:rsid w:val="00632340"/>
    <w:rsid w:val="00747F95"/>
    <w:rsid w:val="0077736F"/>
    <w:rsid w:val="00834CEF"/>
    <w:rsid w:val="00846DA9"/>
    <w:rsid w:val="00897EC6"/>
    <w:rsid w:val="009E04BB"/>
    <w:rsid w:val="00A369DF"/>
    <w:rsid w:val="00A57E10"/>
    <w:rsid w:val="00AF0B7A"/>
    <w:rsid w:val="00BA3462"/>
    <w:rsid w:val="00C227B1"/>
    <w:rsid w:val="00CE37D8"/>
    <w:rsid w:val="00D714E4"/>
    <w:rsid w:val="00D94E7D"/>
    <w:rsid w:val="00DD09CB"/>
    <w:rsid w:val="00ED08FF"/>
    <w:rsid w:val="00F06DD4"/>
    <w:rsid w:val="00F95919"/>
    <w:rsid w:val="00F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98193"/>
  <w15:docId w15:val="{46111694-EC6D-4B93-AF02-C44D9B08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7A77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194"/>
  </w:style>
  <w:style w:type="paragraph" w:styleId="Fuzeile">
    <w:name w:val="footer"/>
    <w:basedOn w:val="Standard"/>
    <w:link w:val="FuzeileZchn"/>
    <w:uiPriority w:val="99"/>
    <w:unhideWhenUsed/>
    <w:rsid w:val="0016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194"/>
  </w:style>
  <w:style w:type="character" w:styleId="Hyperlink">
    <w:name w:val="Hyperlink"/>
    <w:uiPriority w:val="99"/>
    <w:unhideWhenUsed/>
    <w:rsid w:val="0016619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19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194"/>
    <w:rPr>
      <w:rFonts w:ascii="Tahoma" w:eastAsia="Calibri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057A77"/>
    <w:pPr>
      <w:spacing w:after="200" w:line="240" w:lineRule="auto"/>
    </w:pPr>
    <w:rPr>
      <w:rFonts w:ascii="Calibri" w:eastAsia="Calibri" w:hAnsi="Calibri" w:cs="Times New Roman"/>
      <w:i/>
      <w:iCs/>
      <w:color w:val="1F497D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3796"/>
    <w:rPr>
      <w:color w:val="605E5C"/>
      <w:shd w:val="clear" w:color="auto" w:fill="E1DFDD"/>
    </w:rPr>
  </w:style>
  <w:style w:type="paragraph" w:customStyle="1" w:styleId="Default">
    <w:name w:val="Default"/>
    <w:rsid w:val="000A3796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6D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6D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6D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6D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6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gfried.ostermann@missio.ch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fides.org/de/news/68002-VATIKAN_Papst_Franziskus_bestaetigt_das_von_Pauline_Jaricot_gewirkte_Wunder_Grosse_Freude_bei_den_Paepstlichen_Missionswerk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ides.org/de/news/70905-EUROPA_FRANKREICH_Paepstliche_Missionswerke_geben_Seligsprechung_von_Pauline_Jaricot_bekann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missio.ch/ueber-uns/geschicht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ssio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1_MISSIO\5_Publications\12_Medienmitteilungen\Medienmitteil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Medienmitteilung.dotx</Template>
  <TotalTime>0</TotalTime>
  <Pages>2</Pages>
  <Words>451</Words>
  <Characters>2846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OSTERMANN Siegfried</dc:creator>
  <cp:lastModifiedBy>Siegfried Ostermann</cp:lastModifiedBy>
  <cp:revision>2</cp:revision>
  <cp:lastPrinted>2020-05-27T15:27:00Z</cp:lastPrinted>
  <dcterms:created xsi:type="dcterms:W3CDTF">2021-10-04T14:17:00Z</dcterms:created>
  <dcterms:modified xsi:type="dcterms:W3CDTF">2021-10-04T14:17:00Z</dcterms:modified>
</cp:coreProperties>
</file>